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2EB5" w14:textId="77777777" w:rsidR="0014621D" w:rsidRDefault="00EB434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</w:t>
      </w:r>
    </w:p>
    <w:p w14:paraId="7D04A819" w14:textId="77777777" w:rsidR="0014621D" w:rsidRDefault="0014621D">
      <w:pPr>
        <w:rPr>
          <w:rFonts w:ascii="Trebuchet MS" w:hAnsi="Trebuchet MS"/>
          <w:sz w:val="22"/>
          <w:szCs w:val="22"/>
        </w:rPr>
      </w:pPr>
    </w:p>
    <w:p w14:paraId="36B1B8D3" w14:textId="77777777" w:rsidR="0014621D" w:rsidRDefault="00EB4345">
      <w:pPr>
        <w:spacing w:line="276" w:lineRule="auto"/>
        <w:ind w:left="3969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Exma. Senhora </w:t>
      </w:r>
    </w:p>
    <w:p w14:paraId="5B0C464D" w14:textId="77777777" w:rsidR="0014621D" w:rsidRDefault="00EB4345">
      <w:pPr>
        <w:autoSpaceDE w:val="0"/>
        <w:spacing w:line="276" w:lineRule="auto"/>
        <w:ind w:left="3969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Presidente do Conselho Geral </w:t>
      </w:r>
    </w:p>
    <w:p w14:paraId="00F1D50A" w14:textId="77777777" w:rsidR="0014621D" w:rsidRDefault="00EB4345">
      <w:pPr>
        <w:autoSpaceDE w:val="0"/>
        <w:spacing w:line="276" w:lineRule="auto"/>
        <w:ind w:left="3969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do Agrupamento de Escolas João de Barros </w:t>
      </w:r>
    </w:p>
    <w:p w14:paraId="588684AC" w14:textId="77777777" w:rsidR="0014621D" w:rsidRDefault="0014621D">
      <w:pPr>
        <w:autoSpaceDE w:val="0"/>
        <w:spacing w:line="276" w:lineRule="auto"/>
        <w:ind w:left="2832" w:firstLine="708"/>
        <w:jc w:val="center"/>
        <w:rPr>
          <w:rFonts w:ascii="Trebuchet MS" w:hAnsi="Trebuchet MS" w:cs="Arial"/>
          <w:sz w:val="22"/>
          <w:szCs w:val="22"/>
        </w:rPr>
      </w:pPr>
    </w:p>
    <w:p w14:paraId="3B9CA27D" w14:textId="77777777" w:rsidR="0014621D" w:rsidRDefault="0014621D">
      <w:pPr>
        <w:autoSpaceDE w:val="0"/>
        <w:spacing w:line="276" w:lineRule="auto"/>
        <w:ind w:left="2832" w:firstLine="708"/>
        <w:jc w:val="center"/>
        <w:rPr>
          <w:rFonts w:ascii="Trebuchet MS" w:hAnsi="Trebuchet MS" w:cs="Arial"/>
          <w:sz w:val="22"/>
          <w:szCs w:val="22"/>
        </w:rPr>
      </w:pPr>
    </w:p>
    <w:p w14:paraId="031258DA" w14:textId="77777777" w:rsidR="0014621D" w:rsidRDefault="0014621D">
      <w:pPr>
        <w:autoSpaceDE w:val="0"/>
        <w:spacing w:line="276" w:lineRule="auto"/>
        <w:ind w:left="2832" w:firstLine="708"/>
        <w:jc w:val="center"/>
        <w:rPr>
          <w:rFonts w:ascii="Trebuchet MS" w:hAnsi="Trebuchet MS" w:cs="Arial"/>
          <w:sz w:val="22"/>
          <w:szCs w:val="22"/>
        </w:rPr>
      </w:pPr>
    </w:p>
    <w:p w14:paraId="71E74296" w14:textId="77777777" w:rsidR="0014621D" w:rsidRDefault="00EB4345">
      <w:pPr>
        <w:autoSpaceDE w:val="0"/>
        <w:spacing w:line="48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_________________________________________________________________________, portador(a) do Cartão de Cidadão/BI n.º ____________________, válido até ____/____/______, natural de __________________________________, e residente em ____________________________</w:t>
      </w:r>
      <w:r>
        <w:rPr>
          <w:rFonts w:ascii="Trebuchet MS" w:hAnsi="Trebuchet MS" w:cs="Arial"/>
          <w:sz w:val="22"/>
          <w:szCs w:val="22"/>
        </w:rPr>
        <w:t>__________________________________________</w:t>
      </w:r>
    </w:p>
    <w:p w14:paraId="4FF278D1" w14:textId="77777777" w:rsidR="0014621D" w:rsidRDefault="00EB4345">
      <w:pPr>
        <w:autoSpaceDE w:val="0"/>
        <w:spacing w:line="480" w:lineRule="auto"/>
        <w:jc w:val="both"/>
      </w:pPr>
      <w:r>
        <w:rPr>
          <w:rStyle w:val="Fontepargpadro"/>
          <w:rFonts w:ascii="Trebuchet MS" w:hAnsi="Trebuchet MS" w:cs="Arial"/>
          <w:sz w:val="22"/>
          <w:szCs w:val="22"/>
        </w:rPr>
        <w:t>_____________________, contatável telefonicamente pelo nº _______________ e eletronicamente pelo endereço _______________________________, solicita a V. Ex.ª a admissão ao concurso para o provimento do cargo de di</w:t>
      </w:r>
      <w:r>
        <w:rPr>
          <w:rStyle w:val="Fontepargpadro"/>
          <w:rFonts w:ascii="Trebuchet MS" w:hAnsi="Trebuchet MS" w:cs="Arial"/>
          <w:sz w:val="22"/>
          <w:szCs w:val="22"/>
        </w:rPr>
        <w:t xml:space="preserve">retor do Agrupamento de Escolas João de Barros, aberto em </w:t>
      </w:r>
      <w:r>
        <w:rPr>
          <w:rStyle w:val="Fontepargpadro"/>
          <w:rFonts w:ascii="Trebuchet MS" w:hAnsi="Trebuchet MS" w:cs="Arial"/>
          <w:i/>
          <w:sz w:val="22"/>
          <w:szCs w:val="22"/>
        </w:rPr>
        <w:t>Diário da República</w:t>
      </w:r>
      <w:r>
        <w:rPr>
          <w:rStyle w:val="Fontepargpadro"/>
          <w:rFonts w:ascii="Trebuchet MS" w:hAnsi="Trebuchet MS" w:cs="Arial"/>
          <w:sz w:val="22"/>
          <w:szCs w:val="22"/>
        </w:rPr>
        <w:t xml:space="preserve"> de ___/___/______</w:t>
      </w:r>
    </w:p>
    <w:p w14:paraId="2411D24E" w14:textId="77777777" w:rsidR="0014621D" w:rsidRDefault="00EB4345">
      <w:pPr>
        <w:autoSpaceDE w:val="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Para o efeito, anexa os seguintes documentos: </w:t>
      </w:r>
    </w:p>
    <w:p w14:paraId="5ABDAEC9" w14:textId="77777777" w:rsidR="0014621D" w:rsidRDefault="0014621D">
      <w:pPr>
        <w:autoSpaceDE w:val="0"/>
        <w:jc w:val="both"/>
        <w:rPr>
          <w:rFonts w:ascii="Trebuchet MS" w:hAnsi="Trebuchet MS" w:cs="Arial"/>
          <w:sz w:val="22"/>
          <w:szCs w:val="22"/>
        </w:rPr>
      </w:pPr>
    </w:p>
    <w:p w14:paraId="39E7348E" w14:textId="77777777" w:rsidR="0014621D" w:rsidRDefault="0014621D">
      <w:pPr>
        <w:autoSpaceDE w:val="0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8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7903"/>
      </w:tblGrid>
      <w:tr w:rsidR="0014621D" w14:paraId="7E48D561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F5C3" w14:textId="77777777" w:rsidR="0014621D" w:rsidRDefault="00EB4345">
            <w:pPr>
              <w:autoSpaceDE w:val="0"/>
              <w:jc w:val="both"/>
            </w:pPr>
            <w:r>
              <w:rPr>
                <w:rStyle w:val="Fontepargpadro"/>
                <w:rFonts w:ascii="Trebuchet MS" w:hAnsi="Trebuchet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0AB9F" wp14:editId="5714CD6D">
                      <wp:simplePos x="0" y="0"/>
                      <wp:positionH relativeFrom="column">
                        <wp:posOffset>234314</wp:posOffset>
                      </wp:positionH>
                      <wp:positionV relativeFrom="paragraph">
                        <wp:posOffset>3172</wp:posOffset>
                      </wp:positionV>
                      <wp:extent cx="189866" cy="171450"/>
                      <wp:effectExtent l="0" t="0" r="19684" b="19050"/>
                      <wp:wrapNone/>
                      <wp:docPr id="3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6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060C2D" id="Retângulo 7" o:spid="_x0000_s1026" style="position:absolute;margin-left:18.45pt;margin-top:.25pt;width:14.9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7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334C" w14:textId="77777777" w:rsidR="0014621D" w:rsidRDefault="00EB4345">
            <w:pPr>
              <w:autoSpaceDE w:val="0"/>
              <w:spacing w:line="360" w:lineRule="auto"/>
              <w:jc w:val="both"/>
            </w:pPr>
            <w:r>
              <w:rPr>
                <w:rStyle w:val="Fontepargpadro"/>
                <w:rFonts w:ascii="Trebuchet MS" w:hAnsi="Trebuchet MS" w:cs="Arial"/>
                <w:i/>
                <w:iCs/>
                <w:sz w:val="22"/>
                <w:szCs w:val="22"/>
              </w:rPr>
              <w:t>Curriculum Vitae</w:t>
            </w:r>
            <w:r>
              <w:rPr>
                <w:rStyle w:val="Fontepargpadro"/>
                <w:rFonts w:ascii="Trebuchet MS" w:hAnsi="Trebuchet MS" w:cs="Arial"/>
                <w:iCs/>
                <w:sz w:val="22"/>
                <w:szCs w:val="22"/>
              </w:rPr>
              <w:t>;</w:t>
            </w:r>
            <w:r>
              <w:rPr>
                <w:rStyle w:val="Fontepargpadro"/>
                <w:rFonts w:ascii="Trebuchet MS" w:hAnsi="Trebuchet MS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4621D" w14:paraId="4D84016F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E44C" w14:textId="77777777" w:rsidR="0014621D" w:rsidRDefault="00EB4345">
            <w:pPr>
              <w:autoSpaceDE w:val="0"/>
              <w:jc w:val="both"/>
            </w:pPr>
            <w:r>
              <w:rPr>
                <w:rStyle w:val="Fontepargpadro"/>
                <w:rFonts w:ascii="Trebuchet MS" w:hAnsi="Trebuchet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9A032" wp14:editId="76237095">
                      <wp:simplePos x="0" y="0"/>
                      <wp:positionH relativeFrom="column">
                        <wp:posOffset>234314</wp:posOffset>
                      </wp:positionH>
                      <wp:positionV relativeFrom="paragraph">
                        <wp:posOffset>630</wp:posOffset>
                      </wp:positionV>
                      <wp:extent cx="189866" cy="171450"/>
                      <wp:effectExtent l="0" t="0" r="19684" b="19050"/>
                      <wp:wrapNone/>
                      <wp:docPr id="4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6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A4465" id="Retângulo 6" o:spid="_x0000_s1026" style="position:absolute;margin-left:18.45pt;margin-top:.05pt;width:14.9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7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90D67" w14:textId="77777777" w:rsidR="0014621D" w:rsidRDefault="00EB4345">
            <w:pPr>
              <w:autoSpaceDE w:val="0"/>
              <w:spacing w:line="360" w:lineRule="auto"/>
              <w:jc w:val="both"/>
            </w:pPr>
            <w:r>
              <w:rPr>
                <w:rStyle w:val="Fontepargpadro"/>
                <w:rFonts w:ascii="Trebuchet MS" w:hAnsi="Trebuchet MS" w:cs="Arial"/>
                <w:sz w:val="22"/>
                <w:szCs w:val="22"/>
              </w:rPr>
              <w:t>Projeto de Intervenção no Agrupamento de Escolas João de Barros;</w:t>
            </w:r>
          </w:p>
        </w:tc>
      </w:tr>
      <w:tr w:rsidR="0014621D" w14:paraId="4BA364A9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D112" w14:textId="77777777" w:rsidR="0014621D" w:rsidRDefault="00EB4345">
            <w:pPr>
              <w:autoSpaceDE w:val="0"/>
              <w:jc w:val="both"/>
            </w:pPr>
            <w:r>
              <w:rPr>
                <w:rStyle w:val="Fontepargpadro"/>
                <w:rFonts w:ascii="Trebuchet MS" w:hAnsi="Trebuchet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A2FCD7" wp14:editId="2FCA8F8F">
                      <wp:simplePos x="0" y="0"/>
                      <wp:positionH relativeFrom="column">
                        <wp:posOffset>234314</wp:posOffset>
                      </wp:positionH>
                      <wp:positionV relativeFrom="paragraph">
                        <wp:posOffset>-1271</wp:posOffset>
                      </wp:positionV>
                      <wp:extent cx="189866" cy="171450"/>
                      <wp:effectExtent l="0" t="0" r="19684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6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0B1E4F" id="Retângulo 5" o:spid="_x0000_s1026" style="position:absolute;margin-left:18.45pt;margin-top:-.1pt;width:14.9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7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7FE5" w14:textId="77777777" w:rsidR="0014621D" w:rsidRDefault="00EB4345">
            <w:pPr>
              <w:spacing w:line="360" w:lineRule="auto"/>
              <w:jc w:val="both"/>
            </w:pPr>
            <w:r>
              <w:rPr>
                <w:rStyle w:val="Fontepargpadro"/>
                <w:rFonts w:ascii="Trebuchet MS" w:hAnsi="Trebuchet MS" w:cs="Arial"/>
                <w:sz w:val="22"/>
                <w:szCs w:val="22"/>
              </w:rPr>
              <w:t>Declaração autenticada pelo serviço de origem, onde constam a categoria, o vínculo e o tempo de serviço;</w:t>
            </w:r>
          </w:p>
        </w:tc>
      </w:tr>
      <w:tr w:rsidR="0014621D" w14:paraId="79F29EFD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7385" w14:textId="77777777" w:rsidR="0014621D" w:rsidRDefault="00EB4345">
            <w:pPr>
              <w:autoSpaceDE w:val="0"/>
              <w:jc w:val="both"/>
            </w:pPr>
            <w:r>
              <w:rPr>
                <w:rStyle w:val="Fontepargpadro"/>
                <w:rFonts w:ascii="Trebuchet MS" w:hAnsi="Trebuchet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F2376C" wp14:editId="4F44CEE0">
                      <wp:simplePos x="0" y="0"/>
                      <wp:positionH relativeFrom="column">
                        <wp:posOffset>234314</wp:posOffset>
                      </wp:positionH>
                      <wp:positionV relativeFrom="paragraph">
                        <wp:posOffset>1271</wp:posOffset>
                      </wp:positionV>
                      <wp:extent cx="189866" cy="171450"/>
                      <wp:effectExtent l="0" t="0" r="19684" b="19050"/>
                      <wp:wrapNone/>
                      <wp:docPr id="6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6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03DA96" id="Retângulo 4" o:spid="_x0000_s1026" style="position:absolute;margin-left:18.45pt;margin-top:.1pt;width:14.9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7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1A423" w14:textId="77777777" w:rsidR="0014621D" w:rsidRDefault="00EB4345">
            <w:pPr>
              <w:spacing w:line="360" w:lineRule="auto"/>
              <w:jc w:val="both"/>
            </w:pPr>
            <w:r>
              <w:rPr>
                <w:rStyle w:val="Fontepargpadro"/>
                <w:rFonts w:ascii="Trebuchet MS" w:hAnsi="Trebuchet MS" w:cs="Arial"/>
                <w:sz w:val="22"/>
                <w:szCs w:val="22"/>
              </w:rPr>
              <w:t xml:space="preserve">Cópia do documento comprovativo das habilitações literárias;  </w:t>
            </w:r>
          </w:p>
        </w:tc>
      </w:tr>
      <w:tr w:rsidR="0014621D" w14:paraId="5AD1B59E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4CAA" w14:textId="77777777" w:rsidR="0014621D" w:rsidRDefault="00EB4345">
            <w:pPr>
              <w:autoSpaceDE w:val="0"/>
              <w:jc w:val="both"/>
            </w:pPr>
            <w:r>
              <w:rPr>
                <w:rStyle w:val="Fontepargpadro"/>
                <w:rFonts w:ascii="Trebuchet MS" w:hAnsi="Trebuchet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C13A66" wp14:editId="18EA186C">
                      <wp:simplePos x="0" y="0"/>
                      <wp:positionH relativeFrom="column">
                        <wp:posOffset>234314</wp:posOffset>
                      </wp:positionH>
                      <wp:positionV relativeFrom="paragraph">
                        <wp:posOffset>-630</wp:posOffset>
                      </wp:positionV>
                      <wp:extent cx="189866" cy="171450"/>
                      <wp:effectExtent l="0" t="0" r="19684" b="19050"/>
                      <wp:wrapNone/>
                      <wp:docPr id="7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6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AAF0D" id="Retângulo 3" o:spid="_x0000_s1026" style="position:absolute;margin-left:18.45pt;margin-top:-.05pt;width:14.9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7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C003B" w14:textId="77777777" w:rsidR="0014621D" w:rsidRDefault="00EB4345">
            <w:pPr>
              <w:spacing w:line="360" w:lineRule="auto"/>
              <w:jc w:val="both"/>
            </w:pPr>
            <w:r>
              <w:rPr>
                <w:rStyle w:val="Fontepargpadro"/>
                <w:rFonts w:ascii="Trebuchet MS" w:hAnsi="Trebuchet MS" w:cs="Arial"/>
                <w:sz w:val="22"/>
                <w:szCs w:val="22"/>
              </w:rPr>
              <w:t xml:space="preserve">Cópia de documento/declaração comprovativo da posse de qualificação para o </w:t>
            </w:r>
            <w:r>
              <w:rPr>
                <w:rStyle w:val="Fontepargpadro"/>
                <w:rFonts w:ascii="Trebuchet MS" w:hAnsi="Trebuchet MS" w:cs="Arial"/>
                <w:sz w:val="22"/>
                <w:szCs w:val="22"/>
              </w:rPr>
              <w:t>exercício das funções de administração e gestão escolar;</w:t>
            </w:r>
          </w:p>
        </w:tc>
      </w:tr>
      <w:tr w:rsidR="0014621D" w14:paraId="12C08DBB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549A" w14:textId="77777777" w:rsidR="0014621D" w:rsidRDefault="00EB4345">
            <w:pPr>
              <w:autoSpaceDE w:val="0"/>
              <w:jc w:val="both"/>
            </w:pPr>
            <w:r>
              <w:rPr>
                <w:rStyle w:val="Fontepargpadro"/>
                <w:rFonts w:ascii="Trebuchet MS" w:hAnsi="Trebuchet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B7B801" wp14:editId="0E1AF73A">
                      <wp:simplePos x="0" y="0"/>
                      <wp:positionH relativeFrom="column">
                        <wp:posOffset>234314</wp:posOffset>
                      </wp:positionH>
                      <wp:positionV relativeFrom="paragraph">
                        <wp:posOffset>1271</wp:posOffset>
                      </wp:positionV>
                      <wp:extent cx="189866" cy="171450"/>
                      <wp:effectExtent l="0" t="0" r="19684" b="19050"/>
                      <wp:wrapNone/>
                      <wp:docPr id="8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6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65EFE" id="Retângulo 2" o:spid="_x0000_s1026" style="position:absolute;margin-left:18.45pt;margin-top:.1pt;width:14.9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7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687F" w14:textId="77777777" w:rsidR="0014621D" w:rsidRDefault="00EB4345">
            <w:pPr>
              <w:spacing w:line="360" w:lineRule="auto"/>
              <w:jc w:val="both"/>
            </w:pPr>
            <w:r>
              <w:rPr>
                <w:rStyle w:val="Fontepargpadro"/>
                <w:rFonts w:ascii="Trebuchet MS" w:hAnsi="Trebuchet MS" w:cs="Arial"/>
                <w:sz w:val="22"/>
                <w:szCs w:val="22"/>
              </w:rPr>
              <w:t>Cópia do cartão de cidadão ou bilhete de identidade e do número de identificação fiscal.</w:t>
            </w:r>
          </w:p>
        </w:tc>
      </w:tr>
      <w:tr w:rsidR="0014621D" w14:paraId="5D658D58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FE41" w14:textId="77777777" w:rsidR="0014621D" w:rsidRDefault="00EB4345">
            <w:pPr>
              <w:autoSpaceDE w:val="0"/>
              <w:jc w:val="both"/>
            </w:pPr>
            <w:r>
              <w:rPr>
                <w:rStyle w:val="Fontepargpadro"/>
                <w:rFonts w:ascii="Trebuchet MS" w:hAnsi="Trebuchet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8B1F06" wp14:editId="6331F06F">
                      <wp:simplePos x="0" y="0"/>
                      <wp:positionH relativeFrom="column">
                        <wp:posOffset>234314</wp:posOffset>
                      </wp:positionH>
                      <wp:positionV relativeFrom="paragraph">
                        <wp:posOffset>8887</wp:posOffset>
                      </wp:positionV>
                      <wp:extent cx="189866" cy="171450"/>
                      <wp:effectExtent l="0" t="0" r="19684" b="19050"/>
                      <wp:wrapNone/>
                      <wp:docPr id="9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6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DF247" id="Retângulo 1" o:spid="_x0000_s1026" style="position:absolute;margin-left:18.45pt;margin-top:.7pt;width:14.9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7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A363" w14:textId="77777777" w:rsidR="0014621D" w:rsidRDefault="00EB4345">
            <w:pPr>
              <w:spacing w:line="360" w:lineRule="auto"/>
              <w:jc w:val="both"/>
            </w:pPr>
            <w:r>
              <w:rPr>
                <w:rStyle w:val="Fontepargpadro"/>
                <w:rFonts w:ascii="Trebuchet MS" w:hAnsi="Trebuchet MS" w:cs="Arial"/>
                <w:sz w:val="22"/>
                <w:szCs w:val="22"/>
              </w:rPr>
              <w:t>Outros Documentos:</w:t>
            </w:r>
          </w:p>
          <w:p w14:paraId="2E67C10B" w14:textId="77777777" w:rsidR="0014621D" w:rsidRDefault="00EB4345">
            <w:pPr>
              <w:spacing w:line="360" w:lineRule="auto"/>
              <w:jc w:val="both"/>
            </w:pPr>
            <w:r>
              <w:rPr>
                <w:rStyle w:val="Fontepargpadro"/>
                <w:rFonts w:ascii="Trebuchet MS" w:hAnsi="Trebuchet MS" w:cs="Arial"/>
                <w:sz w:val="22"/>
                <w:szCs w:val="22"/>
              </w:rPr>
              <w:t>_____________________________________________________________________________________</w:t>
            </w:r>
            <w:r>
              <w:rPr>
                <w:rStyle w:val="Fontepargpadro"/>
                <w:rFonts w:ascii="Trebuchet MS" w:hAnsi="Trebuchet MS" w:cs="Arial"/>
                <w:sz w:val="22"/>
                <w:szCs w:val="22"/>
              </w:rPr>
              <w:t>_______________________________________________</w:t>
            </w:r>
          </w:p>
        </w:tc>
      </w:tr>
    </w:tbl>
    <w:p w14:paraId="1BEC4223" w14:textId="77777777" w:rsidR="0014621D" w:rsidRDefault="0014621D">
      <w:pPr>
        <w:spacing w:line="360" w:lineRule="auto"/>
        <w:ind w:left="567"/>
        <w:jc w:val="both"/>
        <w:rPr>
          <w:rFonts w:ascii="Trebuchet MS" w:hAnsi="Trebuchet MS" w:cs="Arial"/>
          <w:sz w:val="16"/>
          <w:szCs w:val="16"/>
        </w:rPr>
      </w:pPr>
    </w:p>
    <w:p w14:paraId="51B1F209" w14:textId="77777777" w:rsidR="0014621D" w:rsidRDefault="0014621D">
      <w:pPr>
        <w:autoSpaceDE w:val="0"/>
        <w:rPr>
          <w:rFonts w:ascii="Trebuchet MS" w:hAnsi="Trebuchet MS" w:cs="Arial"/>
          <w:sz w:val="22"/>
          <w:szCs w:val="22"/>
        </w:rPr>
      </w:pPr>
    </w:p>
    <w:p w14:paraId="329F1B63" w14:textId="77777777" w:rsidR="0014621D" w:rsidRDefault="00EB4345">
      <w:pPr>
        <w:autoSpaceDE w:val="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Pede deferimento, Corroios, ____ de _________________ </w:t>
      </w:r>
      <w:proofErr w:type="spellStart"/>
      <w:r>
        <w:rPr>
          <w:rFonts w:ascii="Trebuchet MS" w:hAnsi="Trebuchet MS" w:cs="Arial"/>
          <w:sz w:val="22"/>
          <w:szCs w:val="22"/>
        </w:rPr>
        <w:t>de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2022</w:t>
      </w:r>
    </w:p>
    <w:p w14:paraId="1CEA6FD2" w14:textId="77777777" w:rsidR="0014621D" w:rsidRDefault="0014621D">
      <w:pPr>
        <w:autoSpaceDE w:val="0"/>
        <w:jc w:val="right"/>
        <w:rPr>
          <w:rFonts w:ascii="Trebuchet MS" w:hAnsi="Trebuchet MS" w:cs="Arial"/>
          <w:sz w:val="22"/>
          <w:szCs w:val="22"/>
        </w:rPr>
      </w:pPr>
    </w:p>
    <w:p w14:paraId="68D0905F" w14:textId="77777777" w:rsidR="0014621D" w:rsidRDefault="0014621D">
      <w:pPr>
        <w:autoSpaceDE w:val="0"/>
        <w:jc w:val="right"/>
        <w:rPr>
          <w:rFonts w:ascii="Trebuchet MS" w:hAnsi="Trebuchet MS" w:cs="Arial"/>
          <w:sz w:val="22"/>
          <w:szCs w:val="22"/>
        </w:rPr>
      </w:pPr>
    </w:p>
    <w:p w14:paraId="243F787C" w14:textId="77777777" w:rsidR="0014621D" w:rsidRDefault="00EB4345">
      <w:pPr>
        <w:autoSpaceDE w:val="0"/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O(A) Candidato(a)</w:t>
      </w:r>
    </w:p>
    <w:p w14:paraId="31FDFD12" w14:textId="77777777" w:rsidR="0014621D" w:rsidRDefault="0014621D">
      <w:pPr>
        <w:autoSpaceDE w:val="0"/>
        <w:jc w:val="right"/>
        <w:rPr>
          <w:rFonts w:ascii="Trebuchet MS" w:hAnsi="Trebuchet MS" w:cs="Arial"/>
          <w:sz w:val="22"/>
          <w:szCs w:val="22"/>
        </w:rPr>
      </w:pPr>
    </w:p>
    <w:p w14:paraId="77E27513" w14:textId="77777777" w:rsidR="0014621D" w:rsidRDefault="00EB4345">
      <w:pPr>
        <w:autoSpaceDE w:val="0"/>
        <w:jc w:val="right"/>
      </w:pPr>
      <w:r>
        <w:rPr>
          <w:rStyle w:val="Fontepargpadro"/>
          <w:rFonts w:ascii="Trebuchet MS" w:hAnsi="Trebuchet MS" w:cs="Arial"/>
          <w:sz w:val="22"/>
          <w:szCs w:val="22"/>
        </w:rPr>
        <w:t>___________________________________</w:t>
      </w:r>
      <w:r>
        <w:rPr>
          <w:rStyle w:val="Fontepargpadro"/>
          <w:rFonts w:ascii="Trebuchet MS" w:hAnsi="Trebuchet MS"/>
          <w:sz w:val="22"/>
          <w:szCs w:val="22"/>
        </w:rPr>
        <w:t xml:space="preserve"> </w:t>
      </w:r>
    </w:p>
    <w:p w14:paraId="45B25C6D" w14:textId="77777777" w:rsidR="0014621D" w:rsidRDefault="0014621D"/>
    <w:sectPr w:rsidR="0014621D">
      <w:headerReference w:type="default" r:id="rId6"/>
      <w:pgSz w:w="11906" w:h="16838"/>
      <w:pgMar w:top="1417" w:right="1701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6B6E" w14:textId="77777777" w:rsidR="00EB4345" w:rsidRDefault="00EB4345">
      <w:r>
        <w:separator/>
      </w:r>
    </w:p>
  </w:endnote>
  <w:endnote w:type="continuationSeparator" w:id="0">
    <w:p w14:paraId="69C2D2AB" w14:textId="77777777" w:rsidR="00EB4345" w:rsidRDefault="00E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A395" w14:textId="77777777" w:rsidR="00EB4345" w:rsidRDefault="00EB4345">
      <w:r>
        <w:rPr>
          <w:color w:val="000000"/>
        </w:rPr>
        <w:separator/>
      </w:r>
    </w:p>
  </w:footnote>
  <w:footnote w:type="continuationSeparator" w:id="0">
    <w:p w14:paraId="46F0688A" w14:textId="77777777" w:rsidR="00EB4345" w:rsidRDefault="00EB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B038" w14:textId="77777777" w:rsidR="00657112" w:rsidRDefault="00EB4345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5756AB" wp14:editId="18A4A1B6">
          <wp:simplePos x="0" y="0"/>
          <wp:positionH relativeFrom="column">
            <wp:posOffset>4478658</wp:posOffset>
          </wp:positionH>
          <wp:positionV relativeFrom="paragraph">
            <wp:posOffset>-205109</wp:posOffset>
          </wp:positionV>
          <wp:extent cx="1546863" cy="651510"/>
          <wp:effectExtent l="0" t="0" r="0" b="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9625" r="27839" b="12766"/>
                  <a:stretch>
                    <a:fillRect/>
                  </a:stretch>
                </pic:blipFill>
                <pic:spPr>
                  <a:xfrm>
                    <a:off x="0" y="0"/>
                    <a:ext cx="1546863" cy="6515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EDC7072" wp14:editId="69D2C17E">
          <wp:simplePos x="0" y="0"/>
          <wp:positionH relativeFrom="margin">
            <wp:posOffset>-654682</wp:posOffset>
          </wp:positionH>
          <wp:positionV relativeFrom="paragraph">
            <wp:posOffset>-69851</wp:posOffset>
          </wp:positionV>
          <wp:extent cx="1924053" cy="516251"/>
          <wp:effectExtent l="0" t="0" r="0" b="0"/>
          <wp:wrapTight wrapText="bothSides">
            <wp:wrapPolygon edited="0">
              <wp:start x="2139" y="1594"/>
              <wp:lineTo x="1069" y="16738"/>
              <wp:lineTo x="1069" y="19129"/>
              <wp:lineTo x="6416" y="19129"/>
              <wp:lineTo x="20745" y="17535"/>
              <wp:lineTo x="20958" y="8768"/>
              <wp:lineTo x="18392" y="7173"/>
              <wp:lineTo x="3422" y="1594"/>
              <wp:lineTo x="2139" y="1594"/>
            </wp:wrapPolygon>
          </wp:wrapTight>
          <wp:docPr id="2" name="Imagem 9" descr="logo_agrupamento_final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3" cy="5162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621D"/>
    <w:rsid w:val="0014621D"/>
    <w:rsid w:val="006C19F3"/>
    <w:rsid w:val="00E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BF1"/>
  <w15:docId w15:val="{9096A61D-62E8-413C-9FA7-2711734A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">
    <w:name w:val="Fonte parág. padrã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Santos</dc:creator>
  <dc:description/>
  <cp:lastModifiedBy>Cristina Alexandra Fernandes Rodrigues</cp:lastModifiedBy>
  <cp:revision>2</cp:revision>
  <dcterms:created xsi:type="dcterms:W3CDTF">2022-04-09T21:20:00Z</dcterms:created>
  <dcterms:modified xsi:type="dcterms:W3CDTF">2022-04-09T21:20:00Z</dcterms:modified>
</cp:coreProperties>
</file>